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71"/>
        <w:gridCol w:w="3429"/>
      </w:tblGrid>
      <w:tr w:rsidR="00305021" w:rsidRPr="000B575F" w:rsidTr="00E25DC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E25DC2">
              <w:trPr>
                <w:cantSplit/>
                <w:trHeight w:hRule="exact" w:val="7237"/>
              </w:trPr>
              <w:tc>
                <w:tcPr>
                  <w:tcW w:w="7513" w:type="dxa"/>
                </w:tcPr>
                <w:p w:rsidR="00305021" w:rsidRPr="00D8692D" w:rsidRDefault="00D8692D">
                  <w:pPr>
                    <w:rPr>
                      <w:lang w:val="fr-FR"/>
                    </w:rPr>
                  </w:pPr>
                  <w:r w:rsidRPr="00D8692D">
                    <w:rPr>
                      <w:noProof/>
                      <w:lang w:val="fr-FR" w:eastAsia="fr-FR"/>
                    </w:rPr>
                    <w:drawing>
                      <wp:inline distT="0" distB="0" distL="0" distR="0" wp14:anchorId="7FC50015" wp14:editId="43A12E4C">
                        <wp:extent cx="4572000" cy="4572000"/>
                        <wp:effectExtent l="0" t="0" r="0" b="0"/>
                        <wp:docPr id="1" name="Image 1" descr="Photo d’une coureuse faisant des étirements, sur une piste, avec une semelle de chaussure au premier plan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0B575F" w:rsidTr="001731B1">
              <w:trPr>
                <w:trHeight w:hRule="exact" w:val="7371"/>
              </w:trPr>
              <w:tc>
                <w:tcPr>
                  <w:tcW w:w="7513" w:type="dxa"/>
                </w:tcPr>
                <w:p w:rsidR="00305021" w:rsidRPr="006B1E8D" w:rsidRDefault="00C443AA" w:rsidP="001731B1">
                  <w:pPr>
                    <w:pStyle w:val="Sous-titre"/>
                    <w:spacing w:before="0"/>
                    <w:rPr>
                      <w:sz w:val="96"/>
                      <w:szCs w:val="96"/>
                      <w:lang w:val="fr-FR"/>
                    </w:rPr>
                  </w:pPr>
                  <w:r>
                    <w:rPr>
                      <w:sz w:val="96"/>
                      <w:szCs w:val="96"/>
                      <w:lang w:val="fr-FR"/>
                    </w:rPr>
                    <w:t>18</w:t>
                  </w:r>
                  <w:r w:rsidR="00B22F67">
                    <w:rPr>
                      <w:sz w:val="96"/>
                      <w:szCs w:val="96"/>
                      <w:lang w:val="fr-FR"/>
                    </w:rPr>
                    <w:t xml:space="preserve"> JUILLET 2018</w:t>
                  </w:r>
                </w:p>
                <w:p w:rsidR="00305021" w:rsidRPr="006B1E8D" w:rsidRDefault="006B1E8D" w:rsidP="00E25DC2">
                  <w:pPr>
                    <w:pStyle w:val="Titre"/>
                    <w:spacing w:line="240" w:lineRule="auto"/>
                    <w:rPr>
                      <w:sz w:val="96"/>
                      <w:szCs w:val="96"/>
                      <w:lang w:val="fr-FR"/>
                    </w:rPr>
                  </w:pPr>
                  <w:r w:rsidRPr="006B1E8D">
                    <w:rPr>
                      <w:sz w:val="96"/>
                      <w:szCs w:val="96"/>
                      <w:lang w:val="fr-FR"/>
                    </w:rPr>
                    <w:t>CROSS COLLEGE DE KONE</w:t>
                  </w:r>
                </w:p>
                <w:p w:rsidR="00305021" w:rsidRDefault="00305021" w:rsidP="001731B1">
                  <w:pPr>
                    <w:pStyle w:val="Titre1"/>
                    <w:spacing w:before="0" w:after="0"/>
                    <w:rPr>
                      <w:lang w:val="fr-FR"/>
                    </w:rPr>
                  </w:pPr>
                </w:p>
                <w:p w:rsidR="006B1E8D" w:rsidRPr="006B1E8D" w:rsidRDefault="006B1E8D" w:rsidP="006B1E8D">
                  <w:pPr>
                    <w:rPr>
                      <w:lang w:val="fr-FR"/>
                    </w:rPr>
                  </w:pPr>
                </w:p>
                <w:p w:rsidR="00305021" w:rsidRPr="00D8692D" w:rsidRDefault="005F56EA" w:rsidP="000C409F">
                  <w:pPr>
                    <w:ind w:right="583"/>
                    <w:rPr>
                      <w:lang w:val="fr-FR"/>
                    </w:rPr>
                  </w:pPr>
                  <w:r>
                    <w:rPr>
                      <w:noProof/>
                      <w:sz w:val="96"/>
                      <w:szCs w:val="96"/>
                      <w:lang w:val="fr-FR" w:eastAsia="fr-FR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margin">
                          <wp:posOffset>123825</wp:posOffset>
                        </wp:positionH>
                        <wp:positionV relativeFrom="margin">
                          <wp:posOffset>3501390</wp:posOffset>
                        </wp:positionV>
                        <wp:extent cx="1518920" cy="1263015"/>
                        <wp:effectExtent l="0" t="0" r="5080" b="0"/>
                        <wp:wrapSquare wrapText="bothSides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920" cy="1263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sz w:val="96"/>
                      <w:szCs w:val="96"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2780665</wp:posOffset>
                        </wp:positionH>
                        <wp:positionV relativeFrom="paragraph">
                          <wp:posOffset>853440</wp:posOffset>
                        </wp:positionV>
                        <wp:extent cx="956945" cy="1337945"/>
                        <wp:effectExtent l="0" t="0" r="0" b="0"/>
                        <wp:wrapSquare wrapText="bothSides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337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B1E8D">
                    <w:rPr>
                      <w:lang w:val="fr-FR"/>
                    </w:rPr>
                    <w:t>M le principal du collège et l’équipe des enseignants d’EPS, vous invite</w:t>
                  </w:r>
                  <w:r w:rsidR="000C409F">
                    <w:rPr>
                      <w:lang w:val="fr-FR"/>
                    </w:rPr>
                    <w:t xml:space="preserve">nt </w:t>
                  </w:r>
                  <w:r w:rsidR="006B1E8D">
                    <w:rPr>
                      <w:lang w:val="fr-FR"/>
                    </w:rPr>
                    <w:t xml:space="preserve">à participer </w:t>
                  </w:r>
                  <w:r>
                    <w:rPr>
                      <w:lang w:val="fr-FR"/>
                    </w:rPr>
                    <w:t>au CROSS du collège de KONE, pour vivre  ensemble, un moment de partage et d’expériences sportives.</w:t>
                  </w:r>
                </w:p>
              </w:tc>
            </w:tr>
            <w:tr w:rsidR="00305021" w:rsidRPr="00D8692D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305021" w:rsidP="001731B1">
                  <w:pPr>
                    <w:spacing w:after="720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0B575F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305021" w:rsidRPr="00D8692D" w:rsidRDefault="006B1E8D" w:rsidP="00E25DC2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Distances suivant les categories d’ages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Default="006B1E8D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Liaison CM2-6ème</w:t>
                  </w:r>
                </w:p>
                <w:p w:rsidR="006B1E8D" w:rsidRPr="006B1E8D" w:rsidRDefault="006B1E8D" w:rsidP="006B1E8D">
                  <w:pPr>
                    <w:pStyle w:val="Ligne"/>
                    <w:jc w:val="left"/>
                    <w:rPr>
                      <w:lang w:val="fr-FR"/>
                    </w:rPr>
                  </w:pP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D8692D" w:rsidRDefault="005F56EA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Cross preparatoire aux finales territoriales unss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305021" w:rsidRPr="00D8692D" w:rsidRDefault="005F56EA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Deco</w:t>
                  </w:r>
                  <w:r w:rsidR="00D00875">
                    <w:rPr>
                      <w:lang w:val="fr-FR"/>
                    </w:rPr>
                    <w:t>u</w:t>
                  </w:r>
                  <w:r>
                    <w:rPr>
                      <w:lang w:val="fr-FR"/>
                    </w:rPr>
                    <w:t>verte des valeurs  sportives</w:t>
                  </w:r>
                </w:p>
                <w:p w:rsidR="00305021" w:rsidRPr="00D8692D" w:rsidRDefault="00305021" w:rsidP="002B0EE3">
                  <w:pPr>
                    <w:pStyle w:val="Ligne"/>
                    <w:spacing w:before="360" w:after="360"/>
                    <w:ind w:left="1077" w:right="1077"/>
                    <w:rPr>
                      <w:lang w:val="fr-FR"/>
                    </w:rPr>
                  </w:pPr>
                </w:p>
                <w:p w:rsidR="006B1E8D" w:rsidRDefault="006B1E8D" w:rsidP="006B1E8D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inscriptions</w:t>
                  </w:r>
                  <w:r w:rsidR="005F56EA">
                    <w:rPr>
                      <w:lang w:val="fr-FR"/>
                    </w:rPr>
                    <w:t xml:space="preserve"> avant le 25/06</w:t>
                  </w:r>
                  <w:r>
                    <w:rPr>
                      <w:lang w:val="fr-FR"/>
                    </w:rPr>
                    <w:t xml:space="preserve"> </w:t>
                  </w:r>
                </w:p>
                <w:p w:rsidR="006B1E8D" w:rsidRDefault="006B1E8D" w:rsidP="006B1E8D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M ROUQUIE </w:t>
                  </w:r>
                </w:p>
                <w:p w:rsidR="00305021" w:rsidRDefault="006B1E8D" w:rsidP="006B1E8D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MOB : 799 775</w:t>
                  </w:r>
                </w:p>
                <w:p w:rsidR="006B1E8D" w:rsidRPr="006B1E8D" w:rsidRDefault="006B1E8D" w:rsidP="006B1E8D">
                  <w:pPr>
                    <w:pStyle w:val="Ligne"/>
                    <w:rPr>
                      <w:lang w:val="fr-FR"/>
                    </w:rPr>
                  </w:pPr>
                </w:p>
              </w:tc>
            </w:tr>
            <w:tr w:rsidR="00305021" w:rsidRPr="000B575F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0B575F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305021" w:rsidRPr="00D8692D" w:rsidRDefault="006B1E8D">
                  <w:pPr>
                    <w:pStyle w:val="Titre3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college de kone</w:t>
                  </w:r>
                </w:p>
                <w:p w:rsidR="00305021" w:rsidRPr="00D8692D" w:rsidRDefault="00B22F67">
                  <w:pPr>
                    <w:pStyle w:val="Coordonnes"/>
                    <w:rPr>
                      <w:lang w:val="fr-FR"/>
                    </w:rPr>
                  </w:pPr>
                  <w:sdt>
                    <w:sdtPr>
                      <w:rPr>
                        <w:lang w:val="fr-FR"/>
                      </w:rPr>
                      <w:id w:val="857003158"/>
                      <w:placeholder>
                        <w:docPart w:val="14D24E17BD164A9EA498B429B9FB4A3C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B1E8D">
                        <w:rPr>
                          <w:lang w:val="fr-FR"/>
                        </w:rPr>
                        <w:t xml:space="preserve">BP 14 </w:t>
                      </w:r>
                      <w:r w:rsidR="006B1E8D">
                        <w:rPr>
                          <w:lang w:val="fr-FR"/>
                        </w:rPr>
                        <w:br/>
                        <w:t>98860 KONE</w:t>
                      </w:r>
                    </w:sdtContent>
                  </w:sdt>
                </w:p>
                <w:p w:rsidR="00305021" w:rsidRPr="00D8692D" w:rsidRDefault="00B22F67">
                  <w:pPr>
                    <w:pStyle w:val="Coordonnes"/>
                    <w:rPr>
                      <w:lang w:val="fr-FR"/>
                    </w:rPr>
                  </w:pPr>
                  <w:r>
                    <w:t>ce.9830278k@ac-noumea.nc</w:t>
                  </w:r>
                  <w:bookmarkStart w:id="0" w:name="_GoBack"/>
                  <w:bookmarkEnd w:id="0"/>
                </w:p>
                <w:p w:rsidR="00305021" w:rsidRPr="00D8692D" w:rsidRDefault="00305021" w:rsidP="006B1E8D">
                  <w:pPr>
                    <w:pStyle w:val="Date"/>
                    <w:rPr>
                      <w:lang w:val="fr-FR"/>
                    </w:rPr>
                  </w:pP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305021" w:rsidRPr="00D8692D" w:rsidRDefault="00305021">
      <w:pPr>
        <w:pStyle w:val="Sansinterligne"/>
        <w:rPr>
          <w:lang w:val="fr-FR"/>
        </w:rPr>
      </w:pPr>
    </w:p>
    <w:sectPr w:rsidR="00305021" w:rsidRPr="00D8692D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8D"/>
    <w:rsid w:val="000B575F"/>
    <w:rsid w:val="000C409F"/>
    <w:rsid w:val="001731B1"/>
    <w:rsid w:val="00226FE4"/>
    <w:rsid w:val="002528D6"/>
    <w:rsid w:val="002B0EE3"/>
    <w:rsid w:val="00305021"/>
    <w:rsid w:val="005F56EA"/>
    <w:rsid w:val="006B1E8D"/>
    <w:rsid w:val="009E1954"/>
    <w:rsid w:val="00AF680B"/>
    <w:rsid w:val="00B22F67"/>
    <w:rsid w:val="00C443AA"/>
    <w:rsid w:val="00D00875"/>
    <w:rsid w:val="00D8692D"/>
    <w:rsid w:val="00E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54F3-A260-4595-A79A-5CB0F823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&#232;ge%20de%20Kon&#233;%20EPS\AppData\Roaming\Microsoft\Templates\Prospectus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D24E17BD164A9EA498B429B9FB4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A8D3B-43A4-41EB-B903-DEFF701E449C}"/>
      </w:docPartPr>
      <w:docPartBody>
        <w:p w:rsidR="00D12474" w:rsidRDefault="009B3773">
          <w:pPr>
            <w:pStyle w:val="14D24E17BD164A9EA498B429B9FB4A3C"/>
          </w:pPr>
          <w:r w:rsidRPr="00D8692D"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3"/>
    <w:rsid w:val="00085271"/>
    <w:rsid w:val="004E3A75"/>
    <w:rsid w:val="009B3773"/>
    <w:rsid w:val="00AC7547"/>
    <w:rsid w:val="00BA7FC1"/>
    <w:rsid w:val="00D1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F90A8E7FC74D07BE4848500AF08406">
    <w:name w:val="0BF90A8E7FC74D07BE4848500AF08406"/>
  </w:style>
  <w:style w:type="paragraph" w:customStyle="1" w:styleId="AED13AC3FCA5404AB02E3E6CFD6762F2">
    <w:name w:val="AED13AC3FCA5404AB02E3E6CFD6762F2"/>
  </w:style>
  <w:style w:type="paragraph" w:customStyle="1" w:styleId="C1E0835024A543A2911063D26273A5C8">
    <w:name w:val="C1E0835024A543A2911063D26273A5C8"/>
  </w:style>
  <w:style w:type="paragraph" w:customStyle="1" w:styleId="F0C8DA2830754AD4A3D0077D68EAE8AD">
    <w:name w:val="F0C8DA2830754AD4A3D0077D68EAE8AD"/>
  </w:style>
  <w:style w:type="paragraph" w:customStyle="1" w:styleId="1CE016FD7E63474397705FFDFA13F9CD">
    <w:name w:val="1CE016FD7E63474397705FFDFA13F9CD"/>
  </w:style>
  <w:style w:type="paragraph" w:customStyle="1" w:styleId="D79A696C32A5438FA0C94EB60AECCD5C">
    <w:name w:val="D79A696C32A5438FA0C94EB60AECCD5C"/>
  </w:style>
  <w:style w:type="paragraph" w:customStyle="1" w:styleId="EB65580B1AB24C36939DB08E3AA231DE">
    <w:name w:val="EB65580B1AB24C36939DB08E3AA231DE"/>
  </w:style>
  <w:style w:type="paragraph" w:customStyle="1" w:styleId="855E40EF199F4734B82D4D9963C5FD61">
    <w:name w:val="855E40EF199F4734B82D4D9963C5FD61"/>
  </w:style>
  <w:style w:type="paragraph" w:customStyle="1" w:styleId="53B758DFB1954AE9A71EEBE95C841FB9">
    <w:name w:val="53B758DFB1954AE9A71EEBE95C841FB9"/>
  </w:style>
  <w:style w:type="paragraph" w:customStyle="1" w:styleId="49476BED41914F46B4C9D807C1917C43">
    <w:name w:val="49476BED41914F46B4C9D807C1917C43"/>
  </w:style>
  <w:style w:type="paragraph" w:customStyle="1" w:styleId="14D24E17BD164A9EA498B429B9FB4A3C">
    <w:name w:val="14D24E17BD164A9EA498B429B9FB4A3C"/>
  </w:style>
  <w:style w:type="paragraph" w:customStyle="1" w:styleId="91DA496C7D274DAAB58208458C36F3E6">
    <w:name w:val="91DA496C7D274DAAB58208458C36F3E6"/>
  </w:style>
  <w:style w:type="paragraph" w:customStyle="1" w:styleId="B181601D50E64411A8469D1E326FBDE6">
    <w:name w:val="B181601D50E64411A8469D1E326FB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4E0C2-0157-45A9-A8FA-01C7C748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saisonnier.dotx</Template>
  <TotalTime>23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de Koné EPS</dc:creator>
  <cp:keywords/>
  <dc:description/>
  <cp:lastModifiedBy>Collège de Koné EPS</cp:lastModifiedBy>
  <cp:revision>6</cp:revision>
  <cp:lastPrinted>2012-12-25T21:02:00Z</cp:lastPrinted>
  <dcterms:created xsi:type="dcterms:W3CDTF">2017-05-25T07:56:00Z</dcterms:created>
  <dcterms:modified xsi:type="dcterms:W3CDTF">2018-05-18T01:52:00Z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